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EC" w:rsidRDefault="00D161EC" w:rsidP="007C1FA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黄山市天正培训学校</w:t>
      </w:r>
    </w:p>
    <w:p w:rsidR="00D161EC" w:rsidRDefault="00D161EC" w:rsidP="001B4115">
      <w:pPr>
        <w:jc w:val="center"/>
      </w:pPr>
      <w:r>
        <w:rPr>
          <w:rFonts w:ascii="黑体" w:eastAsia="黑体" w:hAnsi="黑体"/>
          <w:sz w:val="28"/>
          <w:szCs w:val="28"/>
        </w:rPr>
        <w:t>2018</w:t>
      </w:r>
      <w:r>
        <w:rPr>
          <w:rFonts w:ascii="黑体" w:eastAsia="黑体" w:hAnsi="黑体" w:hint="eastAsia"/>
          <w:sz w:val="28"/>
          <w:szCs w:val="28"/>
        </w:rPr>
        <w:t>年（市政）施工员</w:t>
      </w:r>
      <w:r>
        <w:rPr>
          <w:rFonts w:ascii="黑体" w:eastAsia="黑体" w:hAnsi="黑体"/>
          <w:sz w:val="28"/>
          <w:szCs w:val="28"/>
        </w:rPr>
        <w:t>/</w:t>
      </w:r>
      <w:r>
        <w:rPr>
          <w:rFonts w:ascii="黑体" w:eastAsia="黑体" w:hAnsi="黑体" w:hint="eastAsia"/>
          <w:sz w:val="28"/>
          <w:szCs w:val="28"/>
        </w:rPr>
        <w:t>质量员培训</w:t>
      </w:r>
      <w:r w:rsidRPr="006239BB">
        <w:rPr>
          <w:rFonts w:ascii="黑体" w:eastAsia="黑体" w:hAnsi="黑体" w:hint="eastAsia"/>
          <w:sz w:val="28"/>
          <w:szCs w:val="28"/>
        </w:rPr>
        <w:t>课程表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1"/>
        <w:gridCol w:w="3234"/>
        <w:gridCol w:w="2353"/>
        <w:gridCol w:w="1559"/>
      </w:tblGrid>
      <w:tr w:rsidR="00D161EC" w:rsidRPr="00C62B10" w:rsidTr="00C62B10">
        <w:trPr>
          <w:trHeight w:val="907"/>
        </w:trPr>
        <w:tc>
          <w:tcPr>
            <w:tcW w:w="0" w:type="auto"/>
            <w:gridSpan w:val="2"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时</w:t>
            </w:r>
            <w:r w:rsidRPr="00C62B10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2353" w:type="dxa"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课</w:t>
            </w:r>
            <w:r w:rsidRPr="00C62B10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程</w:t>
            </w:r>
          </w:p>
        </w:tc>
        <w:tc>
          <w:tcPr>
            <w:tcW w:w="1559" w:type="dxa"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授课教师</w:t>
            </w:r>
          </w:p>
        </w:tc>
      </w:tr>
      <w:tr w:rsidR="00D161EC" w:rsidRPr="00C62B10" w:rsidTr="00C62B10">
        <w:trPr>
          <w:trHeight w:val="907"/>
        </w:trPr>
        <w:tc>
          <w:tcPr>
            <w:tcW w:w="0" w:type="auto"/>
            <w:vMerge w:val="restart"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8"/>
              </w:smartTagPr>
              <w:r w:rsidRPr="00C62B10">
                <w:rPr>
                  <w:rFonts w:ascii="宋体" w:hAnsi="宋体"/>
                  <w:sz w:val="24"/>
                  <w:szCs w:val="24"/>
                </w:rPr>
                <w:t>10</w:t>
              </w:r>
              <w:r w:rsidRPr="00C62B1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C62B10">
                <w:rPr>
                  <w:rFonts w:ascii="宋体" w:hAnsi="宋体"/>
                  <w:sz w:val="24"/>
                  <w:szCs w:val="24"/>
                </w:rPr>
                <w:t>20</w:t>
              </w:r>
              <w:r w:rsidRPr="00C62B1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（星期六）</w:t>
            </w:r>
          </w:p>
        </w:tc>
        <w:tc>
          <w:tcPr>
            <w:tcW w:w="0" w:type="auto"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上午（</w:t>
            </w:r>
            <w:r w:rsidRPr="00C62B10">
              <w:rPr>
                <w:rFonts w:ascii="宋体" w:hAnsi="宋体"/>
                <w:sz w:val="24"/>
                <w:szCs w:val="24"/>
              </w:rPr>
              <w:t>8:00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～</w:t>
            </w:r>
            <w:r w:rsidRPr="00C62B10">
              <w:rPr>
                <w:rFonts w:ascii="宋体" w:hAnsi="宋体"/>
                <w:sz w:val="24"/>
                <w:szCs w:val="24"/>
              </w:rPr>
              <w:t>12:00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353" w:type="dxa"/>
            <w:vAlign w:val="center"/>
          </w:tcPr>
          <w:p w:rsidR="00D161EC" w:rsidRPr="00C62B10" w:rsidRDefault="00D161EC" w:rsidP="00C62B10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市政施工员</w:t>
            </w:r>
            <w:r w:rsidRPr="00C62B10">
              <w:rPr>
                <w:rFonts w:ascii="宋体" w:hAnsi="宋体"/>
                <w:sz w:val="24"/>
                <w:szCs w:val="24"/>
              </w:rPr>
              <w:t>/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质量员</w:t>
            </w:r>
          </w:p>
          <w:p w:rsidR="00D161EC" w:rsidRPr="00C62B10" w:rsidRDefault="00D161EC" w:rsidP="00C62B10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基础知识</w:t>
            </w:r>
          </w:p>
        </w:tc>
        <w:tc>
          <w:tcPr>
            <w:tcW w:w="1559" w:type="dxa"/>
            <w:vMerge w:val="restart"/>
            <w:vAlign w:val="center"/>
          </w:tcPr>
          <w:p w:rsidR="00D161EC" w:rsidRPr="00C62B10" w:rsidRDefault="00D161EC" w:rsidP="00C62B10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蒋红：副教授，住建部、水利部注册造价工程师。</w:t>
            </w:r>
          </w:p>
        </w:tc>
      </w:tr>
      <w:tr w:rsidR="00D161EC" w:rsidRPr="00C62B10" w:rsidTr="00C62B10">
        <w:trPr>
          <w:trHeight w:val="907"/>
        </w:trPr>
        <w:tc>
          <w:tcPr>
            <w:tcW w:w="0" w:type="auto"/>
            <w:vMerge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下午（</w:t>
            </w:r>
            <w:r w:rsidRPr="00C62B10">
              <w:rPr>
                <w:rFonts w:ascii="宋体" w:hAnsi="宋体"/>
                <w:sz w:val="24"/>
                <w:szCs w:val="24"/>
              </w:rPr>
              <w:t>14:00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～</w:t>
            </w:r>
            <w:r w:rsidRPr="00C62B10">
              <w:rPr>
                <w:rFonts w:ascii="宋体" w:hAnsi="宋体"/>
                <w:sz w:val="24"/>
                <w:szCs w:val="24"/>
              </w:rPr>
              <w:t>17:30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353" w:type="dxa"/>
            <w:vAlign w:val="center"/>
          </w:tcPr>
          <w:p w:rsidR="00D161EC" w:rsidRPr="00C62B10" w:rsidRDefault="00D161EC" w:rsidP="00C62B10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市政施工员</w:t>
            </w:r>
            <w:r w:rsidRPr="00C62B10">
              <w:rPr>
                <w:rFonts w:ascii="宋体" w:hAnsi="宋体"/>
                <w:sz w:val="24"/>
                <w:szCs w:val="24"/>
              </w:rPr>
              <w:t>/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质量员</w:t>
            </w:r>
          </w:p>
          <w:p w:rsidR="00D161EC" w:rsidRPr="00C62B10" w:rsidRDefault="00D161EC" w:rsidP="00C62B10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基础知识</w:t>
            </w:r>
          </w:p>
        </w:tc>
        <w:tc>
          <w:tcPr>
            <w:tcW w:w="1559" w:type="dxa"/>
            <w:vMerge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161EC" w:rsidRPr="00C62B10" w:rsidTr="00C62B10">
        <w:trPr>
          <w:trHeight w:val="907"/>
        </w:trPr>
        <w:tc>
          <w:tcPr>
            <w:tcW w:w="0" w:type="auto"/>
            <w:vMerge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晚上（</w:t>
            </w:r>
            <w:r w:rsidRPr="00C62B10">
              <w:rPr>
                <w:rFonts w:ascii="宋体" w:hAnsi="宋体"/>
                <w:sz w:val="24"/>
                <w:szCs w:val="24"/>
              </w:rPr>
              <w:t>18:10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～</w:t>
            </w:r>
            <w:r w:rsidRPr="00C62B10">
              <w:rPr>
                <w:rFonts w:ascii="宋体" w:hAnsi="宋体"/>
                <w:sz w:val="24"/>
                <w:szCs w:val="24"/>
              </w:rPr>
              <w:t>20:10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353" w:type="dxa"/>
            <w:vAlign w:val="center"/>
          </w:tcPr>
          <w:p w:rsidR="00D161EC" w:rsidRPr="00C62B10" w:rsidRDefault="00D161EC" w:rsidP="00C62B10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自</w:t>
            </w:r>
            <w:r w:rsidRPr="00C62B1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修</w:t>
            </w:r>
          </w:p>
        </w:tc>
        <w:tc>
          <w:tcPr>
            <w:tcW w:w="1559" w:type="dxa"/>
            <w:vMerge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161EC" w:rsidRPr="00C62B10" w:rsidTr="00C62B10">
        <w:trPr>
          <w:trHeight w:val="907"/>
        </w:trPr>
        <w:tc>
          <w:tcPr>
            <w:tcW w:w="0" w:type="auto"/>
            <w:vMerge w:val="restart"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0"/>
                <w:attr w:name="Year" w:val="2018"/>
              </w:smartTagPr>
              <w:r w:rsidRPr="00C62B10">
                <w:rPr>
                  <w:rFonts w:ascii="宋体" w:hAnsi="宋体"/>
                  <w:sz w:val="24"/>
                  <w:szCs w:val="24"/>
                </w:rPr>
                <w:t>10</w:t>
              </w:r>
              <w:r w:rsidRPr="00C62B1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C62B10">
                <w:rPr>
                  <w:rFonts w:ascii="宋体" w:hAnsi="宋体"/>
                  <w:sz w:val="24"/>
                  <w:szCs w:val="24"/>
                </w:rPr>
                <w:t>21</w:t>
              </w:r>
              <w:r w:rsidRPr="00C62B1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（星期日）</w:t>
            </w:r>
          </w:p>
        </w:tc>
        <w:tc>
          <w:tcPr>
            <w:tcW w:w="0" w:type="auto"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上午（</w:t>
            </w:r>
            <w:r w:rsidRPr="00C62B10">
              <w:rPr>
                <w:rFonts w:ascii="宋体" w:hAnsi="宋体"/>
                <w:sz w:val="24"/>
                <w:szCs w:val="24"/>
              </w:rPr>
              <w:t>8:00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～</w:t>
            </w:r>
            <w:r w:rsidRPr="00C62B10">
              <w:rPr>
                <w:rFonts w:ascii="宋体" w:hAnsi="宋体"/>
                <w:sz w:val="24"/>
                <w:szCs w:val="24"/>
              </w:rPr>
              <w:t>12:00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353" w:type="dxa"/>
            <w:vAlign w:val="center"/>
          </w:tcPr>
          <w:p w:rsidR="00D161EC" w:rsidRPr="00C62B10" w:rsidRDefault="00D161EC" w:rsidP="00C62B10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市政施工员</w:t>
            </w:r>
            <w:r w:rsidRPr="00C62B10">
              <w:rPr>
                <w:rFonts w:ascii="宋体" w:hAnsi="宋体"/>
                <w:sz w:val="24"/>
                <w:szCs w:val="24"/>
              </w:rPr>
              <w:t>/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质量员</w:t>
            </w:r>
          </w:p>
          <w:p w:rsidR="00D161EC" w:rsidRPr="00C62B10" w:rsidRDefault="00D161EC" w:rsidP="00C62B10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基础知识</w:t>
            </w:r>
          </w:p>
        </w:tc>
        <w:tc>
          <w:tcPr>
            <w:tcW w:w="1559" w:type="dxa"/>
            <w:vMerge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161EC" w:rsidRPr="00C62B10" w:rsidTr="00C62B10">
        <w:trPr>
          <w:trHeight w:val="907"/>
        </w:trPr>
        <w:tc>
          <w:tcPr>
            <w:tcW w:w="0" w:type="auto"/>
            <w:vMerge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下午（</w:t>
            </w:r>
            <w:r w:rsidRPr="00C62B10">
              <w:rPr>
                <w:rFonts w:ascii="宋体" w:hAnsi="宋体"/>
                <w:sz w:val="24"/>
                <w:szCs w:val="24"/>
              </w:rPr>
              <w:t>14:00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～</w:t>
            </w:r>
            <w:r w:rsidRPr="00C62B10">
              <w:rPr>
                <w:rFonts w:ascii="宋体" w:hAnsi="宋体"/>
                <w:sz w:val="24"/>
                <w:szCs w:val="24"/>
              </w:rPr>
              <w:t>17:30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353" w:type="dxa"/>
            <w:vAlign w:val="center"/>
          </w:tcPr>
          <w:p w:rsidR="00D161EC" w:rsidRPr="00C62B10" w:rsidRDefault="00D161EC" w:rsidP="00C62B10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市政质量员</w:t>
            </w:r>
          </w:p>
          <w:p w:rsidR="00D161EC" w:rsidRPr="00C62B10" w:rsidRDefault="00D161EC" w:rsidP="00C62B10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专业实务</w:t>
            </w:r>
          </w:p>
        </w:tc>
        <w:tc>
          <w:tcPr>
            <w:tcW w:w="1559" w:type="dxa"/>
            <w:vMerge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161EC" w:rsidRPr="00C62B10" w:rsidTr="00C62B10">
        <w:trPr>
          <w:trHeight w:val="907"/>
        </w:trPr>
        <w:tc>
          <w:tcPr>
            <w:tcW w:w="0" w:type="auto"/>
            <w:vMerge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晚上（</w:t>
            </w:r>
            <w:r w:rsidRPr="00C62B10">
              <w:rPr>
                <w:rFonts w:ascii="宋体" w:hAnsi="宋体"/>
                <w:sz w:val="24"/>
                <w:szCs w:val="24"/>
              </w:rPr>
              <w:t>18:10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～</w:t>
            </w:r>
            <w:r w:rsidRPr="00C62B10">
              <w:rPr>
                <w:rFonts w:ascii="宋体" w:hAnsi="宋体"/>
                <w:sz w:val="24"/>
                <w:szCs w:val="24"/>
              </w:rPr>
              <w:t>20:10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353" w:type="dxa"/>
            <w:vAlign w:val="center"/>
          </w:tcPr>
          <w:p w:rsidR="00D161EC" w:rsidRPr="00C62B10" w:rsidRDefault="00D161EC" w:rsidP="00C62B10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市政质量员</w:t>
            </w:r>
          </w:p>
          <w:p w:rsidR="00D161EC" w:rsidRPr="00C62B10" w:rsidRDefault="00D161EC" w:rsidP="00C62B10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专业实务</w:t>
            </w:r>
          </w:p>
        </w:tc>
        <w:tc>
          <w:tcPr>
            <w:tcW w:w="1559" w:type="dxa"/>
            <w:vMerge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161EC" w:rsidRPr="00C62B10" w:rsidTr="00C62B10">
        <w:trPr>
          <w:trHeight w:val="907"/>
        </w:trPr>
        <w:tc>
          <w:tcPr>
            <w:tcW w:w="0" w:type="auto"/>
            <w:vMerge w:val="restart"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0"/>
                <w:attr w:name="Year" w:val="2018"/>
              </w:smartTagPr>
              <w:r w:rsidRPr="00C62B10">
                <w:rPr>
                  <w:rFonts w:ascii="宋体" w:hAnsi="宋体"/>
                  <w:sz w:val="24"/>
                  <w:szCs w:val="24"/>
                </w:rPr>
                <w:t>10</w:t>
              </w:r>
              <w:r w:rsidRPr="00C62B1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C62B10">
                <w:rPr>
                  <w:rFonts w:ascii="宋体" w:hAnsi="宋体"/>
                  <w:sz w:val="24"/>
                  <w:szCs w:val="24"/>
                </w:rPr>
                <w:t>22</w:t>
              </w:r>
              <w:r w:rsidRPr="00C62B1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  <w:p w:rsidR="00D161EC" w:rsidRPr="00C62B10" w:rsidRDefault="00D161EC" w:rsidP="00C62B1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（星期一）</w:t>
            </w:r>
          </w:p>
        </w:tc>
        <w:tc>
          <w:tcPr>
            <w:tcW w:w="0" w:type="auto"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上午（</w:t>
            </w:r>
            <w:r w:rsidRPr="00C62B10">
              <w:rPr>
                <w:rFonts w:ascii="宋体" w:hAnsi="宋体"/>
                <w:sz w:val="24"/>
                <w:szCs w:val="24"/>
              </w:rPr>
              <w:t>8:00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～</w:t>
            </w:r>
            <w:r w:rsidRPr="00C62B10">
              <w:rPr>
                <w:rFonts w:ascii="宋体" w:hAnsi="宋体"/>
                <w:sz w:val="24"/>
                <w:szCs w:val="24"/>
              </w:rPr>
              <w:t>12:00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353" w:type="dxa"/>
            <w:vAlign w:val="center"/>
          </w:tcPr>
          <w:p w:rsidR="00D161EC" w:rsidRPr="00C62B10" w:rsidRDefault="00D161EC" w:rsidP="00C62B10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市政施工员</w:t>
            </w:r>
          </w:p>
          <w:p w:rsidR="00D161EC" w:rsidRPr="00C62B10" w:rsidRDefault="00D161EC" w:rsidP="00C62B10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专业实务</w:t>
            </w:r>
          </w:p>
        </w:tc>
        <w:tc>
          <w:tcPr>
            <w:tcW w:w="1559" w:type="dxa"/>
            <w:vMerge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161EC" w:rsidRPr="00C62B10" w:rsidTr="00C62B10">
        <w:trPr>
          <w:trHeight w:val="907"/>
        </w:trPr>
        <w:tc>
          <w:tcPr>
            <w:tcW w:w="0" w:type="auto"/>
            <w:vMerge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下午（</w:t>
            </w:r>
            <w:r w:rsidRPr="00C62B10">
              <w:rPr>
                <w:rFonts w:ascii="宋体" w:hAnsi="宋体"/>
                <w:sz w:val="24"/>
                <w:szCs w:val="24"/>
              </w:rPr>
              <w:t>14:00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～</w:t>
            </w:r>
            <w:r w:rsidRPr="00C62B10">
              <w:rPr>
                <w:rFonts w:ascii="宋体" w:hAnsi="宋体"/>
                <w:sz w:val="24"/>
                <w:szCs w:val="24"/>
              </w:rPr>
              <w:t>17:30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353" w:type="dxa"/>
            <w:vAlign w:val="center"/>
          </w:tcPr>
          <w:p w:rsidR="00D161EC" w:rsidRPr="00C62B10" w:rsidRDefault="00D161EC" w:rsidP="00C62B10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市政施工员</w:t>
            </w:r>
          </w:p>
          <w:p w:rsidR="00D161EC" w:rsidRPr="00C62B10" w:rsidRDefault="00D161EC" w:rsidP="00C62B10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专业实务</w:t>
            </w:r>
          </w:p>
        </w:tc>
        <w:tc>
          <w:tcPr>
            <w:tcW w:w="1559" w:type="dxa"/>
            <w:vMerge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161EC" w:rsidRPr="00C62B10" w:rsidTr="00C62B10">
        <w:trPr>
          <w:trHeight w:val="907"/>
        </w:trPr>
        <w:tc>
          <w:tcPr>
            <w:tcW w:w="0" w:type="auto"/>
            <w:vMerge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晚上（</w:t>
            </w:r>
            <w:r w:rsidRPr="00C62B10">
              <w:rPr>
                <w:rFonts w:ascii="宋体" w:hAnsi="宋体"/>
                <w:sz w:val="24"/>
                <w:szCs w:val="24"/>
              </w:rPr>
              <w:t>18:10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～</w:t>
            </w:r>
            <w:r w:rsidRPr="00C62B10">
              <w:rPr>
                <w:rFonts w:ascii="宋体" w:hAnsi="宋体"/>
                <w:sz w:val="24"/>
                <w:szCs w:val="24"/>
              </w:rPr>
              <w:t>20:10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353" w:type="dxa"/>
            <w:vAlign w:val="center"/>
          </w:tcPr>
          <w:p w:rsidR="00D161EC" w:rsidRPr="00C62B10" w:rsidRDefault="00D161EC" w:rsidP="00C62B10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C62B10">
              <w:rPr>
                <w:rFonts w:ascii="宋体" w:hAnsi="宋体" w:hint="eastAsia"/>
                <w:sz w:val="24"/>
                <w:szCs w:val="24"/>
              </w:rPr>
              <w:t>自</w:t>
            </w:r>
            <w:r w:rsidRPr="00C62B1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62B10">
              <w:rPr>
                <w:rFonts w:ascii="宋体" w:hAnsi="宋体" w:hint="eastAsia"/>
                <w:sz w:val="24"/>
                <w:szCs w:val="24"/>
              </w:rPr>
              <w:t>修</w:t>
            </w:r>
          </w:p>
        </w:tc>
        <w:tc>
          <w:tcPr>
            <w:tcW w:w="1559" w:type="dxa"/>
            <w:vMerge/>
            <w:vAlign w:val="center"/>
          </w:tcPr>
          <w:p w:rsidR="00D161EC" w:rsidRPr="00C62B10" w:rsidRDefault="00D161EC" w:rsidP="00C62B1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D161EC" w:rsidRPr="000A31D0" w:rsidRDefault="00D161EC" w:rsidP="00CC4CDB">
      <w:pPr>
        <w:spacing w:line="360" w:lineRule="auto"/>
        <w:rPr>
          <w:rFonts w:ascii="宋体"/>
          <w:sz w:val="24"/>
          <w:szCs w:val="24"/>
        </w:rPr>
      </w:pPr>
      <w:r w:rsidRPr="00CC4CDB">
        <w:rPr>
          <w:rFonts w:hint="eastAsia"/>
          <w:sz w:val="24"/>
          <w:szCs w:val="24"/>
        </w:rPr>
        <w:t>注：</w:t>
      </w:r>
      <w:r w:rsidRPr="00CC4CDB">
        <w:rPr>
          <w:rFonts w:ascii="宋体" w:hAnsi="宋体"/>
          <w:sz w:val="24"/>
          <w:szCs w:val="24"/>
        </w:rPr>
        <w:t>1.</w:t>
      </w:r>
      <w:r w:rsidRPr="00CC4CDB">
        <w:rPr>
          <w:rFonts w:ascii="宋体" w:hAnsi="宋体" w:hint="eastAsia"/>
          <w:sz w:val="24"/>
          <w:szCs w:val="24"/>
        </w:rPr>
        <w:t>学习、考试地点：黄山市天正培训学校（</w:t>
      </w:r>
      <w:r w:rsidRPr="000A31D0">
        <w:rPr>
          <w:rFonts w:ascii="宋体" w:hAnsi="宋体" w:hint="eastAsia"/>
          <w:sz w:val="24"/>
          <w:szCs w:val="24"/>
        </w:rPr>
        <w:t>黄山市屯溪区湖边路</w:t>
      </w:r>
      <w:r w:rsidRPr="000A31D0">
        <w:rPr>
          <w:rFonts w:ascii="宋体" w:hAnsi="宋体"/>
          <w:sz w:val="24"/>
          <w:szCs w:val="24"/>
        </w:rPr>
        <w:t xml:space="preserve">2 </w:t>
      </w:r>
      <w:r w:rsidRPr="000A31D0">
        <w:rPr>
          <w:rFonts w:ascii="宋体" w:hAnsi="宋体" w:hint="eastAsia"/>
          <w:sz w:val="24"/>
          <w:szCs w:val="24"/>
        </w:rPr>
        <w:t>号徽建控股集团</w:t>
      </w:r>
      <w:r w:rsidRPr="000A31D0">
        <w:rPr>
          <w:rFonts w:ascii="宋体" w:hAnsi="宋体"/>
          <w:sz w:val="24"/>
          <w:szCs w:val="24"/>
        </w:rPr>
        <w:t>2</w:t>
      </w:r>
      <w:r w:rsidRPr="000A31D0">
        <w:rPr>
          <w:rFonts w:ascii="宋体" w:hAnsi="宋体" w:hint="eastAsia"/>
          <w:sz w:val="24"/>
          <w:szCs w:val="24"/>
        </w:rPr>
        <w:t>楼）；</w:t>
      </w:r>
    </w:p>
    <w:p w:rsidR="00D161EC" w:rsidRPr="00CC4CDB" w:rsidRDefault="00D161EC" w:rsidP="00CC4CDB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CC4CDB">
        <w:rPr>
          <w:rFonts w:ascii="宋体" w:hAnsi="宋体"/>
          <w:sz w:val="24"/>
          <w:szCs w:val="24"/>
        </w:rPr>
        <w:t>2.</w:t>
      </w:r>
      <w:r w:rsidRPr="00CC4CDB">
        <w:rPr>
          <w:rFonts w:ascii="宋体" w:hAnsi="宋体" w:hint="eastAsia"/>
          <w:sz w:val="24"/>
          <w:szCs w:val="24"/>
        </w:rPr>
        <w:t>学员必须认真听课，认真做笔记，不得迟到、早退，如遇特殊情况需要请假者，需提供单位证明；</w:t>
      </w:r>
    </w:p>
    <w:p w:rsidR="00D161EC" w:rsidRPr="00CC4CDB" w:rsidRDefault="00D161EC" w:rsidP="00CC4CDB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CC4CDB">
        <w:rPr>
          <w:rFonts w:ascii="宋体" w:hAnsi="宋体"/>
          <w:sz w:val="24"/>
          <w:szCs w:val="24"/>
        </w:rPr>
        <w:t>3.</w:t>
      </w:r>
      <w:r w:rsidRPr="00CC4CDB">
        <w:rPr>
          <w:rFonts w:ascii="宋体" w:hAnsi="宋体" w:hint="eastAsia"/>
          <w:sz w:val="24"/>
          <w:szCs w:val="24"/>
        </w:rPr>
        <w:t>各位学员请及时在申报平台上打印准考证，并按准考证上的时间</w:t>
      </w:r>
      <w:r w:rsidRPr="00CC4CDB">
        <w:rPr>
          <w:rFonts w:ascii="宋体" w:hAnsi="宋体"/>
          <w:sz w:val="24"/>
          <w:szCs w:val="24"/>
        </w:rPr>
        <w:t xml:space="preserve"> </w:t>
      </w:r>
      <w:r w:rsidRPr="00CC4CDB">
        <w:rPr>
          <w:rFonts w:ascii="宋体" w:hAnsi="宋体" w:hint="eastAsia"/>
          <w:sz w:val="24"/>
          <w:szCs w:val="24"/>
        </w:rPr>
        <w:t>、地点，准时参加考试。</w:t>
      </w:r>
    </w:p>
    <w:p w:rsidR="00D161EC" w:rsidRPr="00CC4CDB" w:rsidRDefault="00D161EC" w:rsidP="00CC4CDB">
      <w:pPr>
        <w:spacing w:line="360" w:lineRule="auto"/>
        <w:ind w:firstLineChars="200" w:firstLine="480"/>
        <w:rPr>
          <w:rFonts w:ascii="宋体"/>
        </w:rPr>
      </w:pPr>
      <w:r w:rsidRPr="00CC4CDB">
        <w:rPr>
          <w:rFonts w:ascii="宋体" w:hAnsi="宋体"/>
          <w:sz w:val="24"/>
          <w:szCs w:val="24"/>
        </w:rPr>
        <w:t>4.</w:t>
      </w:r>
      <w:r w:rsidRPr="00CC4CDB">
        <w:rPr>
          <w:rFonts w:ascii="宋体" w:hAnsi="宋体" w:hint="eastAsia"/>
          <w:sz w:val="24"/>
          <w:szCs w:val="24"/>
        </w:rPr>
        <w:t>联系电话：</w:t>
      </w:r>
      <w:r>
        <w:rPr>
          <w:rFonts w:ascii="宋体" w:hAnsi="宋体"/>
          <w:sz w:val="24"/>
          <w:szCs w:val="24"/>
        </w:rPr>
        <w:t>0559-2162787</w:t>
      </w:r>
      <w:r w:rsidRPr="00CC4CDB">
        <w:rPr>
          <w:rFonts w:ascii="宋体" w:hAnsi="宋体" w:hint="eastAsia"/>
          <w:sz w:val="24"/>
          <w:szCs w:val="24"/>
        </w:rPr>
        <w:t>。</w:t>
      </w:r>
    </w:p>
    <w:sectPr w:rsidR="00D161EC" w:rsidRPr="00CC4CDB" w:rsidSect="00E02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EC" w:rsidRDefault="00D161EC" w:rsidP="007C1FA6">
      <w:r>
        <w:separator/>
      </w:r>
    </w:p>
  </w:endnote>
  <w:endnote w:type="continuationSeparator" w:id="0">
    <w:p w:rsidR="00D161EC" w:rsidRDefault="00D161EC" w:rsidP="007C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EC" w:rsidRDefault="00D161EC" w:rsidP="007C1FA6">
      <w:r>
        <w:separator/>
      </w:r>
    </w:p>
  </w:footnote>
  <w:footnote w:type="continuationSeparator" w:id="0">
    <w:p w:rsidR="00D161EC" w:rsidRDefault="00D161EC" w:rsidP="007C1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FA6"/>
    <w:rsid w:val="000A31D0"/>
    <w:rsid w:val="001128E7"/>
    <w:rsid w:val="001B4115"/>
    <w:rsid w:val="0050482F"/>
    <w:rsid w:val="00534DC6"/>
    <w:rsid w:val="006239BB"/>
    <w:rsid w:val="006B0DB6"/>
    <w:rsid w:val="006D6AF6"/>
    <w:rsid w:val="007C1FA6"/>
    <w:rsid w:val="00A716BF"/>
    <w:rsid w:val="00AC3E9F"/>
    <w:rsid w:val="00C31B28"/>
    <w:rsid w:val="00C4663D"/>
    <w:rsid w:val="00C62B10"/>
    <w:rsid w:val="00CC4CDB"/>
    <w:rsid w:val="00D161EC"/>
    <w:rsid w:val="00D22FCF"/>
    <w:rsid w:val="00DD0E07"/>
    <w:rsid w:val="00E02384"/>
    <w:rsid w:val="00F53874"/>
    <w:rsid w:val="00F9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8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1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F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C1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1FA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C1FA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78</Words>
  <Characters>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jianghong</dc:creator>
  <cp:keywords/>
  <dc:description/>
  <cp:lastModifiedBy>TJUser</cp:lastModifiedBy>
  <cp:revision>9</cp:revision>
  <dcterms:created xsi:type="dcterms:W3CDTF">2018-09-02T12:25:00Z</dcterms:created>
  <dcterms:modified xsi:type="dcterms:W3CDTF">2018-10-08T07:12:00Z</dcterms:modified>
</cp:coreProperties>
</file>