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B1" w:rsidRDefault="00B67EB1" w:rsidP="006C1FED">
      <w:pPr>
        <w:jc w:val="center"/>
        <w:rPr>
          <w:rFonts w:ascii="宋体" w:cs="宋体"/>
          <w:b/>
          <w:bCs/>
          <w:kern w:val="0"/>
          <w:sz w:val="32"/>
          <w:szCs w:val="32"/>
        </w:rPr>
      </w:pPr>
      <w:r w:rsidRPr="006C1FED">
        <w:rPr>
          <w:rFonts w:ascii="宋体" w:hAnsi="宋体" w:cs="宋体" w:hint="eastAsia"/>
          <w:b/>
          <w:bCs/>
          <w:kern w:val="0"/>
          <w:sz w:val="32"/>
          <w:szCs w:val="32"/>
        </w:rPr>
        <w:t>安徽省建设教育与专业技术协会</w:t>
      </w:r>
    </w:p>
    <w:p w:rsidR="00B67EB1" w:rsidRPr="006C1FED" w:rsidRDefault="00B67EB1" w:rsidP="007742BD">
      <w:pPr>
        <w:jc w:val="center"/>
        <w:rPr>
          <w:rFonts w:ascii="宋体" w:cs="宋体"/>
          <w:b/>
          <w:bCs/>
          <w:kern w:val="0"/>
          <w:sz w:val="32"/>
          <w:szCs w:val="32"/>
        </w:rPr>
      </w:pPr>
      <w:r w:rsidRPr="006C1FED">
        <w:rPr>
          <w:rFonts w:ascii="宋体" w:hAnsi="宋体" w:cs="宋体" w:hint="eastAsia"/>
          <w:b/>
          <w:bCs/>
          <w:kern w:val="0"/>
          <w:sz w:val="32"/>
          <w:szCs w:val="32"/>
        </w:rPr>
        <w:t>住房城乡建设领域</w:t>
      </w:r>
      <w:r w:rsidRPr="006C1FED">
        <w:rPr>
          <w:rFonts w:ascii="宋体" w:hAnsi="宋体" w:cs="宋体"/>
          <w:b/>
          <w:bCs/>
          <w:kern w:val="0"/>
          <w:sz w:val="32"/>
          <w:szCs w:val="32"/>
        </w:rPr>
        <w:t>BIM</w:t>
      </w:r>
      <w:r w:rsidRPr="006C1FED">
        <w:rPr>
          <w:rFonts w:ascii="宋体" w:hAnsi="宋体" w:cs="宋体" w:hint="eastAsia"/>
          <w:b/>
          <w:bCs/>
          <w:kern w:val="0"/>
          <w:sz w:val="32"/>
          <w:szCs w:val="32"/>
        </w:rPr>
        <w:t>应用专业技能培训、考试报名表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559"/>
        <w:gridCol w:w="1418"/>
        <w:gridCol w:w="1464"/>
        <w:gridCol w:w="1371"/>
        <w:gridCol w:w="2835"/>
      </w:tblGrid>
      <w:tr w:rsidR="00B67EB1" w:rsidRPr="0091466C" w:rsidTr="00B24D95">
        <w:trPr>
          <w:trHeight w:val="567"/>
        </w:trPr>
        <w:tc>
          <w:tcPr>
            <w:tcW w:w="1384" w:type="dxa"/>
            <w:vAlign w:val="center"/>
          </w:tcPr>
          <w:p w:rsidR="00B67EB1" w:rsidRPr="0091466C" w:rsidRDefault="00B67EB1" w:rsidP="00B24D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1466C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B67EB1" w:rsidRPr="0091466C" w:rsidRDefault="00B67EB1" w:rsidP="00B24D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7EB1" w:rsidRPr="0091466C" w:rsidRDefault="00B67EB1" w:rsidP="00B24D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1466C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464" w:type="dxa"/>
            <w:vAlign w:val="center"/>
          </w:tcPr>
          <w:p w:rsidR="00B67EB1" w:rsidRPr="0091466C" w:rsidRDefault="00B67EB1" w:rsidP="00B24D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B67EB1" w:rsidRPr="0091466C" w:rsidRDefault="00B67EB1" w:rsidP="00B24D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1466C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2835" w:type="dxa"/>
            <w:vAlign w:val="center"/>
          </w:tcPr>
          <w:p w:rsidR="00B67EB1" w:rsidRPr="0091466C" w:rsidRDefault="00B67EB1" w:rsidP="00B24D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7EB1" w:rsidRPr="0091466C" w:rsidTr="00B24D95">
        <w:trPr>
          <w:trHeight w:val="567"/>
        </w:trPr>
        <w:tc>
          <w:tcPr>
            <w:tcW w:w="1384" w:type="dxa"/>
            <w:vAlign w:val="center"/>
          </w:tcPr>
          <w:p w:rsidR="00B67EB1" w:rsidRPr="0091466C" w:rsidRDefault="00B67EB1" w:rsidP="00B24D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1466C">
              <w:rPr>
                <w:rFonts w:ascii="仿宋" w:eastAsia="仿宋" w:hAnsi="仿宋" w:hint="eastAsia"/>
                <w:sz w:val="24"/>
                <w:szCs w:val="24"/>
              </w:rPr>
              <w:t>最高学历</w:t>
            </w:r>
          </w:p>
        </w:tc>
        <w:tc>
          <w:tcPr>
            <w:tcW w:w="1559" w:type="dxa"/>
            <w:vAlign w:val="center"/>
          </w:tcPr>
          <w:p w:rsidR="00B67EB1" w:rsidRPr="0091466C" w:rsidRDefault="00B67EB1" w:rsidP="00B24D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7EB1" w:rsidRPr="0091466C" w:rsidRDefault="00B67EB1" w:rsidP="00B24D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1466C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5670" w:type="dxa"/>
            <w:gridSpan w:val="3"/>
            <w:vAlign w:val="center"/>
          </w:tcPr>
          <w:p w:rsidR="00B67EB1" w:rsidRPr="0091466C" w:rsidRDefault="00B67EB1" w:rsidP="00B24D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7EB1" w:rsidRPr="0091466C" w:rsidTr="00B24D95">
        <w:trPr>
          <w:trHeight w:val="567"/>
        </w:trPr>
        <w:tc>
          <w:tcPr>
            <w:tcW w:w="1384" w:type="dxa"/>
            <w:vAlign w:val="center"/>
          </w:tcPr>
          <w:p w:rsidR="00B67EB1" w:rsidRPr="0091466C" w:rsidRDefault="00B67EB1" w:rsidP="00B24D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1466C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559" w:type="dxa"/>
            <w:vAlign w:val="center"/>
          </w:tcPr>
          <w:p w:rsidR="00B67EB1" w:rsidRPr="0091466C" w:rsidRDefault="00B67EB1" w:rsidP="00B24D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7EB1" w:rsidRPr="0091466C" w:rsidRDefault="00B67EB1" w:rsidP="00B24D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1466C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5670" w:type="dxa"/>
            <w:gridSpan w:val="3"/>
            <w:vAlign w:val="center"/>
          </w:tcPr>
          <w:p w:rsidR="00B67EB1" w:rsidRPr="0091466C" w:rsidRDefault="00B67EB1" w:rsidP="00B24D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7EB1" w:rsidRPr="0091466C" w:rsidTr="00B24D95">
        <w:trPr>
          <w:trHeight w:val="567"/>
        </w:trPr>
        <w:tc>
          <w:tcPr>
            <w:tcW w:w="1384" w:type="dxa"/>
            <w:vAlign w:val="center"/>
          </w:tcPr>
          <w:p w:rsidR="00B67EB1" w:rsidRPr="0091466C" w:rsidRDefault="00B67EB1" w:rsidP="00B24D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1559" w:type="dxa"/>
            <w:vAlign w:val="center"/>
          </w:tcPr>
          <w:p w:rsidR="00B67EB1" w:rsidRPr="0091466C" w:rsidRDefault="00B67EB1" w:rsidP="00B24D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7EB1" w:rsidRPr="0091466C" w:rsidRDefault="00B67EB1" w:rsidP="00B24D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1466C">
              <w:rPr>
                <w:rFonts w:ascii="仿宋" w:eastAsia="仿宋" w:hAnsi="仿宋" w:hint="eastAsia"/>
                <w:sz w:val="24"/>
                <w:szCs w:val="24"/>
              </w:rPr>
              <w:t>联系地址</w:t>
            </w:r>
          </w:p>
        </w:tc>
        <w:tc>
          <w:tcPr>
            <w:tcW w:w="5670" w:type="dxa"/>
            <w:gridSpan w:val="3"/>
            <w:vAlign w:val="center"/>
          </w:tcPr>
          <w:p w:rsidR="00B67EB1" w:rsidRPr="0091466C" w:rsidRDefault="00B67EB1" w:rsidP="00B24D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7EB1" w:rsidRPr="0091466C" w:rsidTr="00B24D95">
        <w:trPr>
          <w:trHeight w:val="567"/>
        </w:trPr>
        <w:tc>
          <w:tcPr>
            <w:tcW w:w="1384" w:type="dxa"/>
            <w:vAlign w:val="center"/>
          </w:tcPr>
          <w:p w:rsidR="00B67EB1" w:rsidRPr="006769E1" w:rsidRDefault="00B67EB1" w:rsidP="00B24D95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QQ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号码</w:t>
            </w:r>
          </w:p>
        </w:tc>
        <w:tc>
          <w:tcPr>
            <w:tcW w:w="1559" w:type="dxa"/>
            <w:vAlign w:val="center"/>
          </w:tcPr>
          <w:p w:rsidR="00B67EB1" w:rsidRPr="0091466C" w:rsidRDefault="00B67EB1" w:rsidP="00B24D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7EB1" w:rsidRPr="0091466C" w:rsidRDefault="00B67EB1" w:rsidP="00B24D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1466C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5670" w:type="dxa"/>
            <w:gridSpan w:val="3"/>
            <w:vAlign w:val="center"/>
          </w:tcPr>
          <w:p w:rsidR="00B67EB1" w:rsidRPr="0091466C" w:rsidRDefault="00B67EB1" w:rsidP="00B24D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7EB1" w:rsidRPr="0091466C" w:rsidTr="006C1FED">
        <w:trPr>
          <w:trHeight w:val="2263"/>
        </w:trPr>
        <w:tc>
          <w:tcPr>
            <w:tcW w:w="1384" w:type="dxa"/>
            <w:vAlign w:val="center"/>
          </w:tcPr>
          <w:p w:rsidR="00B67EB1" w:rsidRPr="0091466C" w:rsidRDefault="00B67EB1" w:rsidP="00B24D95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培训考试</w:t>
            </w:r>
          </w:p>
          <w:p w:rsidR="00B67EB1" w:rsidRPr="0091466C" w:rsidRDefault="00B67EB1" w:rsidP="00B24D95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类</w:t>
            </w:r>
            <w:r w:rsidRPr="0091466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91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  <w:p w:rsidR="00B67EB1" w:rsidRPr="0091466C" w:rsidRDefault="00B67EB1" w:rsidP="00B24D95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Align w:val="center"/>
          </w:tcPr>
          <w:p w:rsidR="00B67EB1" w:rsidRPr="0091466C" w:rsidRDefault="00B67EB1" w:rsidP="006C1FE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【</w:t>
            </w:r>
            <w:r w:rsidRPr="0091466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91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】</w:t>
            </w:r>
            <w:r w:rsidRPr="0091466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1.BIM</w:t>
            </w:r>
            <w:r w:rsidRPr="0091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建模（一级）</w:t>
            </w:r>
          </w:p>
          <w:p w:rsidR="00B67EB1" w:rsidRPr="0091466C" w:rsidRDefault="00B67EB1" w:rsidP="009879D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【</w:t>
            </w:r>
            <w:r w:rsidRPr="0091466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91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】</w:t>
            </w:r>
            <w:r w:rsidRPr="0091466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2.</w:t>
            </w:r>
            <w:r w:rsidRPr="0091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</w:t>
            </w:r>
            <w:r w:rsidRPr="0091466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BIM</w:t>
            </w:r>
            <w:r w:rsidRPr="0091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应用（二级）</w:t>
            </w:r>
            <w:r w:rsidRPr="0091466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B67EB1" w:rsidRPr="0091466C" w:rsidRDefault="00B67EB1" w:rsidP="006C1FED">
            <w:pPr>
              <w:ind w:firstLineChars="300" w:firstLine="7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【</w:t>
            </w:r>
            <w:r w:rsidRPr="0091466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91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】</w:t>
            </w:r>
            <w:r w:rsidRPr="0091466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2.1</w:t>
            </w:r>
            <w:r w:rsidRPr="0091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建筑设计</w:t>
            </w:r>
            <w:r w:rsidRPr="0091466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BIM</w:t>
            </w:r>
            <w:r w:rsidRPr="0091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</w:t>
            </w:r>
            <w:r w:rsidRPr="0091466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</w:p>
          <w:p w:rsidR="00B67EB1" w:rsidRPr="0091466C" w:rsidRDefault="00B67EB1" w:rsidP="006C1FED">
            <w:pPr>
              <w:ind w:firstLineChars="300" w:firstLine="7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【</w:t>
            </w:r>
            <w:r w:rsidRPr="0091466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91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】</w:t>
            </w:r>
            <w:r w:rsidRPr="0091466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2.2</w:t>
            </w:r>
            <w:r w:rsidRPr="0091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结构工程</w:t>
            </w:r>
            <w:r w:rsidRPr="0091466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BIM</w:t>
            </w:r>
            <w:r w:rsidRPr="0091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</w:t>
            </w:r>
            <w:r w:rsidRPr="0091466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</w:p>
          <w:p w:rsidR="00B67EB1" w:rsidRDefault="00B67EB1" w:rsidP="006C1FED">
            <w:pPr>
              <w:ind w:firstLineChars="300" w:firstLine="7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【</w:t>
            </w:r>
            <w:r w:rsidRPr="0091466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91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】</w:t>
            </w:r>
            <w:r w:rsidRPr="0091466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2.3</w:t>
            </w:r>
            <w:r w:rsidRPr="0091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设备工程</w:t>
            </w:r>
            <w:r w:rsidRPr="0091466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BIM</w:t>
            </w:r>
            <w:r w:rsidRPr="0091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B67EB1" w:rsidRPr="0091466C" w:rsidRDefault="00B67EB1" w:rsidP="006C1FED">
            <w:pPr>
              <w:ind w:firstLineChars="300" w:firstLine="7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【</w:t>
            </w:r>
            <w:r w:rsidRPr="0091466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91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】</w:t>
            </w:r>
            <w:r w:rsidRPr="0091466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2.4</w:t>
            </w:r>
            <w:r w:rsidRPr="0091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工程管理</w:t>
            </w:r>
            <w:r w:rsidRPr="0091466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BIM</w:t>
            </w:r>
            <w:r w:rsidRPr="0091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应用（土建类）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B67EB1" w:rsidRPr="0091466C" w:rsidRDefault="00B67EB1" w:rsidP="006C1FED">
            <w:pPr>
              <w:ind w:firstLineChars="300" w:firstLine="7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【</w:t>
            </w:r>
            <w:r w:rsidRPr="0091466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91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】</w:t>
            </w:r>
            <w:r w:rsidRPr="0091466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2.5</w:t>
            </w:r>
            <w:r w:rsidRPr="0091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工程管理</w:t>
            </w:r>
            <w:r w:rsidRPr="0091466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BIM</w:t>
            </w:r>
            <w:r w:rsidRPr="0091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应用（安装类）</w:t>
            </w:r>
          </w:p>
        </w:tc>
      </w:tr>
      <w:tr w:rsidR="00B67EB1" w:rsidRPr="0091466C" w:rsidTr="00B24D95">
        <w:trPr>
          <w:trHeight w:val="3152"/>
        </w:trPr>
        <w:tc>
          <w:tcPr>
            <w:tcW w:w="1384" w:type="dxa"/>
            <w:vAlign w:val="center"/>
          </w:tcPr>
          <w:p w:rsidR="00B67EB1" w:rsidRPr="0091466C" w:rsidRDefault="00B67EB1" w:rsidP="00B24D95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请选择培训考试点</w:t>
            </w:r>
          </w:p>
        </w:tc>
        <w:tc>
          <w:tcPr>
            <w:tcW w:w="8647" w:type="dxa"/>
            <w:gridSpan w:val="5"/>
          </w:tcPr>
          <w:p w:rsidR="00B67EB1" w:rsidRPr="00992430" w:rsidRDefault="00B67EB1" w:rsidP="006769E1">
            <w:pPr>
              <w:pStyle w:val="NoSpacing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466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【</w:t>
            </w:r>
            <w:r w:rsidRPr="0091466C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</w:t>
            </w:r>
            <w:r w:rsidRPr="0091466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】</w:t>
            </w:r>
            <w:r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992430">
              <w:rPr>
                <w:rFonts w:ascii="仿宋" w:eastAsia="仿宋" w:hAnsi="仿宋" w:cs="宋体"/>
                <w:color w:val="000000"/>
                <w:sz w:val="24"/>
                <w:szCs w:val="24"/>
              </w:rPr>
              <w:t>.</w:t>
            </w:r>
            <w:r w:rsidRPr="00C06D3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安徽建工技师学院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（联系人</w:t>
            </w:r>
            <w:r w:rsidRPr="0099243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：卞梦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联系方式</w:t>
            </w:r>
            <w:r w:rsidRPr="0099243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 w:rsidRPr="00992430">
              <w:rPr>
                <w:rFonts w:ascii="仿宋" w:eastAsia="仿宋" w:hAnsi="仿宋" w:cs="宋体"/>
                <w:color w:val="000000"/>
                <w:sz w:val="24"/>
                <w:szCs w:val="24"/>
              </w:rPr>
              <w:t>0551-63422170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）</w:t>
            </w:r>
          </w:p>
          <w:p w:rsidR="00B67EB1" w:rsidRDefault="00B67EB1" w:rsidP="006769E1">
            <w:pPr>
              <w:pStyle w:val="NoSpacing"/>
              <w:tabs>
                <w:tab w:val="left" w:pos="392"/>
              </w:tabs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466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【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</w:t>
            </w:r>
            <w:r w:rsidRPr="0091466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】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2.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安徽交通职业技术学院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（联系人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汪伟伟</w:t>
            </w:r>
            <w:r w:rsidRPr="004662F7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联系方式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0551-63436283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）</w:t>
            </w:r>
          </w:p>
          <w:p w:rsidR="00B67EB1" w:rsidRDefault="00B67EB1" w:rsidP="00BB0785">
            <w:pPr>
              <w:pStyle w:val="NoSpacing"/>
              <w:tabs>
                <w:tab w:val="left" w:pos="620"/>
              </w:tabs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466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【</w:t>
            </w:r>
            <w:r w:rsidRPr="0091466C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</w:t>
            </w:r>
            <w:r w:rsidRPr="0091466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】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3</w:t>
            </w:r>
            <w:r w:rsidRPr="00C06D3C">
              <w:rPr>
                <w:rFonts w:ascii="仿宋" w:eastAsia="仿宋" w:hAnsi="仿宋" w:cs="宋体"/>
                <w:color w:val="000000"/>
                <w:sz w:val="24"/>
                <w:szCs w:val="24"/>
              </w:rPr>
              <w:t>.</w:t>
            </w:r>
            <w:r w:rsidRPr="00C06D3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亳州辉创教育有限公司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（联系人</w:t>
            </w:r>
            <w:r w:rsidRPr="0099243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：李焱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晖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联系方式</w:t>
            </w:r>
            <w:r w:rsidRPr="0099243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：</w:t>
            </w:r>
            <w:r w:rsidRPr="00992430">
              <w:rPr>
                <w:rFonts w:ascii="仿宋" w:eastAsia="仿宋" w:hAnsi="仿宋" w:cs="宋体"/>
                <w:color w:val="000000"/>
                <w:sz w:val="24"/>
                <w:szCs w:val="24"/>
              </w:rPr>
              <w:t>0558-5555648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）</w:t>
            </w:r>
            <w:r w:rsidRPr="00C06D3C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</w:p>
          <w:p w:rsidR="00B67EB1" w:rsidRDefault="00B67EB1" w:rsidP="00BB0785">
            <w:pPr>
              <w:pStyle w:val="NoSpacing"/>
              <w:tabs>
                <w:tab w:val="left" w:pos="620"/>
              </w:tabs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466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【</w:t>
            </w:r>
            <w:r w:rsidRPr="0091466C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</w:t>
            </w:r>
            <w:r w:rsidRPr="0091466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】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4.</w:t>
            </w:r>
            <w:r w:rsidRPr="00C06D3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六安市恒达职业培训学校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（联系人：童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僮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联系方式</w:t>
            </w:r>
            <w:r w:rsidRPr="0099243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：</w:t>
            </w:r>
            <w:r w:rsidRPr="00992430">
              <w:rPr>
                <w:rFonts w:ascii="仿宋" w:eastAsia="仿宋" w:hAnsi="仿宋" w:cs="宋体"/>
                <w:color w:val="000000"/>
                <w:sz w:val="24"/>
                <w:szCs w:val="24"/>
              </w:rPr>
              <w:t>0564-3260666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）</w:t>
            </w:r>
            <w:r w:rsidRPr="0091466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【</w:t>
            </w:r>
            <w:r w:rsidRPr="0091466C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</w:t>
            </w:r>
            <w:r w:rsidRPr="0091466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】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5.</w:t>
            </w:r>
            <w:r w:rsidRPr="00C06D3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池州市建设行业培训中心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（联系人</w:t>
            </w:r>
            <w:r w:rsidRPr="0099243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：</w:t>
            </w:r>
            <w:r w:rsidRPr="00524EA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胡雅平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联系方式</w:t>
            </w:r>
            <w:r w:rsidRPr="0099243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：</w:t>
            </w:r>
            <w:r w:rsidRPr="00524EA6">
              <w:rPr>
                <w:rFonts w:ascii="仿宋" w:eastAsia="仿宋" w:hAnsi="仿宋" w:cs="宋体"/>
                <w:color w:val="000000"/>
                <w:sz w:val="24"/>
                <w:szCs w:val="24"/>
              </w:rPr>
              <w:t>0566-2092452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）</w:t>
            </w:r>
          </w:p>
          <w:p w:rsidR="00B67EB1" w:rsidRDefault="00B67EB1" w:rsidP="006769E1">
            <w:pPr>
              <w:pStyle w:val="NoSpacing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466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【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</w:t>
            </w:r>
            <w:r w:rsidRPr="0091466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】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6.</w:t>
            </w:r>
            <w:r w:rsidRPr="00C06D3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阜阳职业技术学院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（联系人</w:t>
            </w:r>
            <w:r w:rsidRPr="0099243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王建勇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联系方式</w:t>
            </w:r>
            <w:r w:rsidRPr="0099243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0558-2179117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）</w:t>
            </w:r>
          </w:p>
          <w:p w:rsidR="00B67EB1" w:rsidRDefault="00B67EB1" w:rsidP="006769E1">
            <w:pPr>
              <w:pStyle w:val="NoSpacing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466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【</w:t>
            </w:r>
            <w:r w:rsidRPr="0091466C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】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7.</w:t>
            </w:r>
            <w:r w:rsidRPr="00C06D3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铜陵市建设职业培训学校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（联系人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0B70C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彭玉成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联系方式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0B70C2">
              <w:rPr>
                <w:rFonts w:ascii="仿宋" w:eastAsia="仿宋" w:hAnsi="仿宋" w:cs="宋体"/>
                <w:color w:val="000000"/>
                <w:sz w:val="24"/>
                <w:szCs w:val="24"/>
              </w:rPr>
              <w:t>0562-2869342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）</w:t>
            </w:r>
          </w:p>
          <w:p w:rsidR="00B67EB1" w:rsidRPr="007E5A0A" w:rsidRDefault="00B67EB1" w:rsidP="006769E1">
            <w:pPr>
              <w:pStyle w:val="NoSpacing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466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【</w:t>
            </w:r>
            <w:r w:rsidRPr="0091466C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</w:t>
            </w:r>
            <w:r w:rsidRPr="0091466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】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8.</w:t>
            </w:r>
            <w:r w:rsidRPr="00C06D3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宣城易通建筑职业培训学校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（联系人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7F4B7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钱光胜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联系方式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7F4B74">
              <w:rPr>
                <w:rFonts w:ascii="仿宋" w:eastAsia="仿宋" w:hAnsi="仿宋" w:cs="宋体"/>
                <w:color w:val="000000"/>
                <w:sz w:val="24"/>
                <w:szCs w:val="24"/>
              </w:rPr>
              <w:t>0563-3016339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）</w:t>
            </w:r>
          </w:p>
          <w:p w:rsidR="00B67EB1" w:rsidRDefault="00B67EB1" w:rsidP="006769E1">
            <w:pPr>
              <w:pStyle w:val="NoSpacing"/>
              <w:tabs>
                <w:tab w:val="left" w:pos="392"/>
              </w:tabs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466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【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</w:t>
            </w:r>
            <w:r w:rsidRPr="0091466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】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9.</w:t>
            </w:r>
            <w:r w:rsidRPr="00C06D3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南陵县皖南职业培训学校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（联系人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B71AB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王胜男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联系方式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4662F7">
              <w:rPr>
                <w:rFonts w:ascii="仿宋" w:eastAsia="仿宋" w:hAnsi="仿宋" w:cs="宋体"/>
                <w:color w:val="000000"/>
                <w:sz w:val="24"/>
                <w:szCs w:val="24"/>
              </w:rPr>
              <w:t>0553-6161669</w:t>
            </w:r>
          </w:p>
          <w:p w:rsidR="00B67EB1" w:rsidRDefault="00B67EB1" w:rsidP="006769E1">
            <w:pPr>
              <w:pStyle w:val="NoSpacing"/>
              <w:tabs>
                <w:tab w:val="left" w:pos="392"/>
              </w:tabs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466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【</w:t>
            </w:r>
            <w:r w:rsidRPr="0091466C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</w:t>
            </w:r>
            <w:r w:rsidRPr="0091466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】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10.</w:t>
            </w:r>
            <w:r w:rsidRPr="00C06D3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六安市建桥职业培训学校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（联系人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4662F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 w:rsidRPr="004662F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娟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联系方式</w:t>
            </w:r>
            <w:r>
              <w:rPr>
                <w:rFonts w:ascii="仿宋" w:eastAsia="仿宋" w:hAnsi="仿宋"/>
                <w:sz w:val="24"/>
                <w:szCs w:val="24"/>
              </w:rPr>
              <w:t>:</w:t>
            </w:r>
            <w:r w:rsidRPr="004662F7">
              <w:rPr>
                <w:rFonts w:ascii="仿宋" w:eastAsia="仿宋" w:hAnsi="仿宋" w:cs="宋体"/>
                <w:color w:val="000000"/>
                <w:sz w:val="24"/>
                <w:szCs w:val="24"/>
              </w:rPr>
              <w:t>0564-3337648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）</w:t>
            </w:r>
          </w:p>
          <w:p w:rsidR="00B67EB1" w:rsidRDefault="00B67EB1" w:rsidP="006769E1">
            <w:pPr>
              <w:pStyle w:val="NoSpacing"/>
              <w:tabs>
                <w:tab w:val="left" w:pos="392"/>
              </w:tabs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466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【</w:t>
            </w:r>
            <w:r w:rsidRPr="0091466C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</w:t>
            </w:r>
            <w:r w:rsidRPr="0091466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】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11.</w:t>
            </w:r>
            <w:r w:rsidRPr="00524EA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安庆市建筑技工学校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（联系人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4662F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孙邓斌</w:t>
            </w:r>
            <w:r w:rsidRPr="004662F7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联系方式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4662F7">
              <w:rPr>
                <w:rFonts w:ascii="仿宋" w:eastAsia="仿宋" w:hAnsi="仿宋" w:cs="宋体"/>
                <w:color w:val="000000"/>
                <w:sz w:val="24"/>
                <w:szCs w:val="24"/>
              </w:rPr>
              <w:t>0556-8733740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）</w:t>
            </w:r>
          </w:p>
          <w:p w:rsidR="00B67EB1" w:rsidRPr="00477621" w:rsidRDefault="00B67EB1" w:rsidP="006769E1">
            <w:pPr>
              <w:pStyle w:val="NoSpacing"/>
              <w:tabs>
                <w:tab w:val="left" w:pos="392"/>
              </w:tabs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466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【</w:t>
            </w:r>
            <w:r w:rsidRPr="0091466C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</w:t>
            </w:r>
            <w:r w:rsidRPr="0091466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】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12.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黄山市天正培训学校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（联系人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伍曦</w:t>
            </w:r>
            <w:r w:rsidRPr="004662F7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联系方式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0559-2162787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B67EB1" w:rsidRPr="0091466C" w:rsidTr="006C1FED">
        <w:trPr>
          <w:trHeight w:val="1199"/>
        </w:trPr>
        <w:tc>
          <w:tcPr>
            <w:tcW w:w="1384" w:type="dxa"/>
            <w:vMerge w:val="restart"/>
            <w:vAlign w:val="center"/>
          </w:tcPr>
          <w:p w:rsidR="00B67EB1" w:rsidRPr="0091466C" w:rsidRDefault="00B67EB1" w:rsidP="00B24D95">
            <w:pPr>
              <w:pStyle w:val="NoSpacing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费用</w:t>
            </w:r>
          </w:p>
        </w:tc>
        <w:tc>
          <w:tcPr>
            <w:tcW w:w="8647" w:type="dxa"/>
            <w:gridSpan w:val="5"/>
            <w:vAlign w:val="center"/>
          </w:tcPr>
          <w:p w:rsidR="00B67EB1" w:rsidRPr="0091466C" w:rsidRDefault="00B67EB1" w:rsidP="006C1FE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考试费用：</w:t>
            </w:r>
            <w:r w:rsidRPr="0091466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1.BIM</w:t>
            </w:r>
            <w:r w:rsidRPr="0091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建模（一级）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人。</w:t>
            </w:r>
          </w:p>
          <w:p w:rsidR="00B67EB1" w:rsidRDefault="00B67EB1" w:rsidP="006C1FED">
            <w:pPr>
              <w:pStyle w:val="NoSpacing"/>
              <w:ind w:firstLineChars="500" w:firstLine="120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466C">
              <w:rPr>
                <w:rFonts w:ascii="仿宋" w:eastAsia="仿宋" w:hAnsi="仿宋" w:cs="宋体"/>
                <w:color w:val="000000"/>
                <w:sz w:val="24"/>
                <w:szCs w:val="24"/>
              </w:rPr>
              <w:t>2.</w:t>
            </w:r>
            <w:r w:rsidRPr="0091466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专业</w:t>
            </w:r>
            <w:r w:rsidRPr="0091466C">
              <w:rPr>
                <w:rFonts w:ascii="仿宋" w:eastAsia="仿宋" w:hAnsi="仿宋" w:cs="宋体"/>
                <w:color w:val="000000"/>
                <w:sz w:val="24"/>
                <w:szCs w:val="24"/>
              </w:rPr>
              <w:t>BIM</w:t>
            </w:r>
            <w:r w:rsidRPr="0091466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应用（二级）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550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元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人。</w:t>
            </w:r>
          </w:p>
          <w:p w:rsidR="00B67EB1" w:rsidRPr="001E61E2" w:rsidRDefault="00B67EB1" w:rsidP="006C1FED">
            <w:pPr>
              <w:pStyle w:val="NoSpacing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：报名网址：</w:t>
            </w:r>
            <w:hyperlink r:id="rId7" w:history="1">
              <w:r w:rsidRPr="00C401AD">
                <w:rPr>
                  <w:rStyle w:val="Hyperlink"/>
                  <w:rFonts w:ascii="仿宋" w:eastAsia="仿宋" w:hAnsi="仿宋"/>
                  <w:sz w:val="24"/>
                  <w:szCs w:val="24"/>
                </w:rPr>
                <w:t>www.bimkaoshi.com/</w:t>
              </w:r>
            </w:hyperlink>
            <w:r>
              <w:rPr>
                <w:rFonts w:ascii="仿宋" w:eastAsia="仿宋" w:hAnsi="仿宋" w:hint="eastAsia"/>
                <w:sz w:val="24"/>
                <w:szCs w:val="24"/>
              </w:rPr>
              <w:t>，考试费用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直接线上报名时缴纳。</w:t>
            </w:r>
          </w:p>
        </w:tc>
      </w:tr>
      <w:tr w:rsidR="00B67EB1" w:rsidRPr="0091466C" w:rsidTr="006C1FED">
        <w:trPr>
          <w:trHeight w:val="2252"/>
        </w:trPr>
        <w:tc>
          <w:tcPr>
            <w:tcW w:w="1384" w:type="dxa"/>
            <w:vMerge/>
            <w:vAlign w:val="center"/>
          </w:tcPr>
          <w:p w:rsidR="00B67EB1" w:rsidRDefault="00B67EB1" w:rsidP="00B24D95">
            <w:pPr>
              <w:pStyle w:val="NoSpacing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Align w:val="center"/>
          </w:tcPr>
          <w:p w:rsidR="00B67EB1" w:rsidRPr="0091466C" w:rsidRDefault="00B67EB1" w:rsidP="006C1FE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培训费用：</w:t>
            </w:r>
            <w:r w:rsidRPr="0091466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1.BIM</w:t>
            </w:r>
            <w:r w:rsidRPr="0091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建模（一级）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3200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人。</w:t>
            </w:r>
          </w:p>
          <w:p w:rsidR="00B67EB1" w:rsidRDefault="00B67EB1" w:rsidP="006C1FED">
            <w:pPr>
              <w:pStyle w:val="NoSpacing"/>
              <w:ind w:firstLineChars="500" w:firstLine="120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466C">
              <w:rPr>
                <w:rFonts w:ascii="仿宋" w:eastAsia="仿宋" w:hAnsi="仿宋" w:cs="宋体"/>
                <w:color w:val="000000"/>
                <w:sz w:val="24"/>
                <w:szCs w:val="24"/>
              </w:rPr>
              <w:t>2.</w:t>
            </w:r>
            <w:r w:rsidRPr="0091466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专业</w:t>
            </w:r>
            <w:r w:rsidRPr="0091466C">
              <w:rPr>
                <w:rFonts w:ascii="仿宋" w:eastAsia="仿宋" w:hAnsi="仿宋" w:cs="宋体"/>
                <w:color w:val="000000"/>
                <w:sz w:val="24"/>
                <w:szCs w:val="24"/>
              </w:rPr>
              <w:t>BIM</w:t>
            </w:r>
            <w:r w:rsidRPr="0091466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应用（二级）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4500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元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人。</w:t>
            </w:r>
          </w:p>
          <w:p w:rsidR="00B67EB1" w:rsidRDefault="00B67EB1" w:rsidP="006C1FED">
            <w:pPr>
              <w:pStyle w:val="NoSpacing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：培训费用请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直接交至所选培训考试点。</w:t>
            </w:r>
          </w:p>
          <w:p w:rsidR="00B67EB1" w:rsidRDefault="00B67EB1" w:rsidP="006C1FED">
            <w:pPr>
              <w:pStyle w:val="NoSpacing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凡安徽省建设教育与专业技术协会会员单位人员，</w:t>
            </w:r>
            <w:r w:rsidRPr="0091466C">
              <w:rPr>
                <w:rFonts w:ascii="仿宋" w:eastAsia="仿宋" w:hAnsi="仿宋" w:cs="宋体"/>
                <w:color w:val="000000"/>
                <w:sz w:val="24"/>
                <w:szCs w:val="24"/>
              </w:rPr>
              <w:t>BIM</w:t>
            </w:r>
            <w:r w:rsidRPr="0091466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建模（一级）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培训费优惠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400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元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人，</w:t>
            </w:r>
            <w:r w:rsidRPr="0091466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专业</w:t>
            </w:r>
            <w:r w:rsidRPr="0091466C">
              <w:rPr>
                <w:rFonts w:ascii="仿宋" w:eastAsia="仿宋" w:hAnsi="仿宋" w:cs="宋体"/>
                <w:color w:val="000000"/>
                <w:sz w:val="24"/>
                <w:szCs w:val="24"/>
              </w:rPr>
              <w:t>BIM</w:t>
            </w:r>
            <w:r w:rsidRPr="0091466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应用（二级）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培训费优惠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600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元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人。</w:t>
            </w:r>
          </w:p>
          <w:p w:rsidR="00B67EB1" w:rsidRPr="001E61E2" w:rsidRDefault="00B67EB1" w:rsidP="006C1FED">
            <w:pPr>
              <w:pStyle w:val="NoSpacing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全日制在校学生凭学生证可享受巨额优惠，具体咨询各考试培训点或协会。</w:t>
            </w:r>
          </w:p>
        </w:tc>
      </w:tr>
    </w:tbl>
    <w:p w:rsidR="00B67EB1" w:rsidRDefault="00B67EB1" w:rsidP="00292FF7">
      <w:pPr>
        <w:pStyle w:val="NoSpacing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B67EB1" w:rsidSect="00292FF7">
      <w:footerReference w:type="default" r:id="rId8"/>
      <w:footerReference w:type="first" r:id="rId9"/>
      <w:pgSz w:w="11906" w:h="16838"/>
      <w:pgMar w:top="1134" w:right="1134" w:bottom="1440" w:left="1304" w:header="851" w:footer="737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B1" w:rsidRDefault="00B67EB1" w:rsidP="00D46EDC">
      <w:r>
        <w:separator/>
      </w:r>
    </w:p>
  </w:endnote>
  <w:endnote w:type="continuationSeparator" w:id="0">
    <w:p w:rsidR="00B67EB1" w:rsidRDefault="00B67EB1" w:rsidP="00D4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B1" w:rsidRDefault="00B67EB1">
    <w:pPr>
      <w:pStyle w:val="Footer"/>
      <w:jc w:val="center"/>
    </w:pPr>
    <w:r w:rsidRPr="006C4E20">
      <w:rPr>
        <w:sz w:val="24"/>
        <w:szCs w:val="24"/>
      </w:rPr>
      <w:fldChar w:fldCharType="begin"/>
    </w:r>
    <w:r w:rsidRPr="006C4E20">
      <w:rPr>
        <w:sz w:val="24"/>
        <w:szCs w:val="24"/>
      </w:rPr>
      <w:instrText xml:space="preserve"> PAGE   \* MERGEFORMAT </w:instrText>
    </w:r>
    <w:r w:rsidRPr="006C4E20">
      <w:rPr>
        <w:sz w:val="24"/>
        <w:szCs w:val="24"/>
      </w:rPr>
      <w:fldChar w:fldCharType="separate"/>
    </w:r>
    <w:r w:rsidRPr="00625377">
      <w:rPr>
        <w:noProof/>
        <w:sz w:val="24"/>
        <w:szCs w:val="24"/>
        <w:lang w:val="zh-CN"/>
      </w:rPr>
      <w:t>-</w:t>
    </w:r>
    <w:r>
      <w:rPr>
        <w:noProof/>
        <w:sz w:val="24"/>
        <w:szCs w:val="24"/>
      </w:rPr>
      <w:t xml:space="preserve"> 2 -</w:t>
    </w:r>
    <w:r w:rsidRPr="006C4E20">
      <w:rPr>
        <w:sz w:val="24"/>
        <w:szCs w:val="24"/>
      </w:rPr>
      <w:fldChar w:fldCharType="end"/>
    </w:r>
  </w:p>
  <w:p w:rsidR="00B67EB1" w:rsidRDefault="00B67E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B1" w:rsidRDefault="00B67EB1" w:rsidP="00795373">
    <w:pPr>
      <w:pStyle w:val="Footer"/>
    </w:pPr>
  </w:p>
  <w:p w:rsidR="00B67EB1" w:rsidRDefault="00B67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B1" w:rsidRDefault="00B67EB1" w:rsidP="00D46EDC">
      <w:r>
        <w:separator/>
      </w:r>
    </w:p>
  </w:footnote>
  <w:footnote w:type="continuationSeparator" w:id="0">
    <w:p w:rsidR="00B67EB1" w:rsidRDefault="00B67EB1" w:rsidP="00D46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545"/>
    <w:multiLevelType w:val="hybridMultilevel"/>
    <w:tmpl w:val="D5AE1C44"/>
    <w:lvl w:ilvl="0" w:tplc="C130CEEC">
      <w:start w:val="2"/>
      <w:numFmt w:val="japaneseCounting"/>
      <w:lvlText w:val="%1、"/>
      <w:lvlJc w:val="left"/>
      <w:pPr>
        <w:ind w:left="136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1">
    <w:nsid w:val="44B730F1"/>
    <w:multiLevelType w:val="singleLevel"/>
    <w:tmpl w:val="44B730F1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>
    <w:nsid w:val="55C82FC6"/>
    <w:multiLevelType w:val="multilevel"/>
    <w:tmpl w:val="55C82FC6"/>
    <w:lvl w:ilvl="0">
      <w:start w:val="3"/>
      <w:numFmt w:val="bullet"/>
      <w:lvlText w:val="·"/>
      <w:lvlJc w:val="left"/>
      <w:pPr>
        <w:ind w:left="360" w:hanging="360"/>
      </w:pPr>
      <w:rPr>
        <w:rFonts w:ascii="微软雅黑" w:eastAsia="微软雅黑" w:hAnsi="微软雅黑"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8608392"/>
    <w:multiLevelType w:val="singleLevel"/>
    <w:tmpl w:val="58608392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</w:abstractNum>
  <w:abstractNum w:abstractNumId="4">
    <w:nsid w:val="5AA8B684"/>
    <w:multiLevelType w:val="singleLevel"/>
    <w:tmpl w:val="5AA8B684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5">
    <w:nsid w:val="5AA8B6B3"/>
    <w:multiLevelType w:val="singleLevel"/>
    <w:tmpl w:val="5AA8B6B3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6">
    <w:nsid w:val="75E22E21"/>
    <w:multiLevelType w:val="hybridMultilevel"/>
    <w:tmpl w:val="401CF1E8"/>
    <w:lvl w:ilvl="0" w:tplc="B176786C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F9A"/>
    <w:rsid w:val="000061E8"/>
    <w:rsid w:val="0001306F"/>
    <w:rsid w:val="000269ED"/>
    <w:rsid w:val="00031952"/>
    <w:rsid w:val="00053FD1"/>
    <w:rsid w:val="00057EA9"/>
    <w:rsid w:val="00085F4B"/>
    <w:rsid w:val="00096EB8"/>
    <w:rsid w:val="000A2B2A"/>
    <w:rsid w:val="000B70C2"/>
    <w:rsid w:val="000D0959"/>
    <w:rsid w:val="000D19DD"/>
    <w:rsid w:val="000E3401"/>
    <w:rsid w:val="000F2DD7"/>
    <w:rsid w:val="000F4F54"/>
    <w:rsid w:val="0010265E"/>
    <w:rsid w:val="00121021"/>
    <w:rsid w:val="00123CD6"/>
    <w:rsid w:val="00125047"/>
    <w:rsid w:val="00125F0A"/>
    <w:rsid w:val="00126E13"/>
    <w:rsid w:val="0012781A"/>
    <w:rsid w:val="0013579D"/>
    <w:rsid w:val="00151DBB"/>
    <w:rsid w:val="00162524"/>
    <w:rsid w:val="0016279C"/>
    <w:rsid w:val="00181A57"/>
    <w:rsid w:val="00193B34"/>
    <w:rsid w:val="001B74A4"/>
    <w:rsid w:val="001C16D6"/>
    <w:rsid w:val="001D0F17"/>
    <w:rsid w:val="001E4BA5"/>
    <w:rsid w:val="001E61E2"/>
    <w:rsid w:val="00211E15"/>
    <w:rsid w:val="00217D2E"/>
    <w:rsid w:val="00222D5C"/>
    <w:rsid w:val="002234A0"/>
    <w:rsid w:val="00224856"/>
    <w:rsid w:val="0022748A"/>
    <w:rsid w:val="00250F5A"/>
    <w:rsid w:val="00261AAF"/>
    <w:rsid w:val="00261B79"/>
    <w:rsid w:val="002634DC"/>
    <w:rsid w:val="00267343"/>
    <w:rsid w:val="002761BC"/>
    <w:rsid w:val="00287FD4"/>
    <w:rsid w:val="00292FF7"/>
    <w:rsid w:val="00293D81"/>
    <w:rsid w:val="002B4C26"/>
    <w:rsid w:val="002B78C7"/>
    <w:rsid w:val="002E2258"/>
    <w:rsid w:val="002E2DCD"/>
    <w:rsid w:val="002E4D2B"/>
    <w:rsid w:val="00304AAC"/>
    <w:rsid w:val="003179D9"/>
    <w:rsid w:val="00322B7C"/>
    <w:rsid w:val="00323AF7"/>
    <w:rsid w:val="00331B28"/>
    <w:rsid w:val="003342EC"/>
    <w:rsid w:val="003556E1"/>
    <w:rsid w:val="00360270"/>
    <w:rsid w:val="00366406"/>
    <w:rsid w:val="00370DDF"/>
    <w:rsid w:val="00374EB7"/>
    <w:rsid w:val="00392184"/>
    <w:rsid w:val="003A0424"/>
    <w:rsid w:val="003A1550"/>
    <w:rsid w:val="003B50FD"/>
    <w:rsid w:val="003E6DA7"/>
    <w:rsid w:val="00401E22"/>
    <w:rsid w:val="00406DBF"/>
    <w:rsid w:val="004116E0"/>
    <w:rsid w:val="00412E09"/>
    <w:rsid w:val="00416737"/>
    <w:rsid w:val="00434B30"/>
    <w:rsid w:val="00435902"/>
    <w:rsid w:val="0043712D"/>
    <w:rsid w:val="004521FA"/>
    <w:rsid w:val="00457582"/>
    <w:rsid w:val="00461DC2"/>
    <w:rsid w:val="00462164"/>
    <w:rsid w:val="0046293F"/>
    <w:rsid w:val="00463A92"/>
    <w:rsid w:val="004662F7"/>
    <w:rsid w:val="004708F7"/>
    <w:rsid w:val="00477621"/>
    <w:rsid w:val="00485C9C"/>
    <w:rsid w:val="00492A1A"/>
    <w:rsid w:val="00495E08"/>
    <w:rsid w:val="004B1533"/>
    <w:rsid w:val="004B20A5"/>
    <w:rsid w:val="004C227E"/>
    <w:rsid w:val="004C5761"/>
    <w:rsid w:val="00510EC0"/>
    <w:rsid w:val="005215A5"/>
    <w:rsid w:val="00524EA6"/>
    <w:rsid w:val="00542117"/>
    <w:rsid w:val="0055527A"/>
    <w:rsid w:val="0056646E"/>
    <w:rsid w:val="00573F19"/>
    <w:rsid w:val="005825B6"/>
    <w:rsid w:val="00585F6D"/>
    <w:rsid w:val="005B6030"/>
    <w:rsid w:val="005B7128"/>
    <w:rsid w:val="005C56C3"/>
    <w:rsid w:val="005E4977"/>
    <w:rsid w:val="005E4A27"/>
    <w:rsid w:val="005E739E"/>
    <w:rsid w:val="005F555B"/>
    <w:rsid w:val="00625377"/>
    <w:rsid w:val="0063624D"/>
    <w:rsid w:val="00661CC5"/>
    <w:rsid w:val="006667F5"/>
    <w:rsid w:val="00672EB9"/>
    <w:rsid w:val="00672F9A"/>
    <w:rsid w:val="00675404"/>
    <w:rsid w:val="006769E1"/>
    <w:rsid w:val="00683FED"/>
    <w:rsid w:val="0068592A"/>
    <w:rsid w:val="0069592D"/>
    <w:rsid w:val="006A5BCD"/>
    <w:rsid w:val="006B3D24"/>
    <w:rsid w:val="006C1FED"/>
    <w:rsid w:val="006C261E"/>
    <w:rsid w:val="006C4E20"/>
    <w:rsid w:val="006F0FBB"/>
    <w:rsid w:val="0070316E"/>
    <w:rsid w:val="007045B3"/>
    <w:rsid w:val="00713708"/>
    <w:rsid w:val="007178CF"/>
    <w:rsid w:val="00721208"/>
    <w:rsid w:val="00722E3C"/>
    <w:rsid w:val="00727063"/>
    <w:rsid w:val="00732976"/>
    <w:rsid w:val="00741ECA"/>
    <w:rsid w:val="00745A35"/>
    <w:rsid w:val="00751F6D"/>
    <w:rsid w:val="007742BD"/>
    <w:rsid w:val="00793F69"/>
    <w:rsid w:val="00795373"/>
    <w:rsid w:val="007A1236"/>
    <w:rsid w:val="007A403A"/>
    <w:rsid w:val="007B5DA4"/>
    <w:rsid w:val="007C2894"/>
    <w:rsid w:val="007C57C9"/>
    <w:rsid w:val="007D756F"/>
    <w:rsid w:val="007E2FAB"/>
    <w:rsid w:val="007E5A0A"/>
    <w:rsid w:val="007F4B74"/>
    <w:rsid w:val="00806F49"/>
    <w:rsid w:val="00807719"/>
    <w:rsid w:val="00807F74"/>
    <w:rsid w:val="0081287A"/>
    <w:rsid w:val="008211D0"/>
    <w:rsid w:val="00831B7B"/>
    <w:rsid w:val="008415D7"/>
    <w:rsid w:val="00845F45"/>
    <w:rsid w:val="00846B69"/>
    <w:rsid w:val="00850B68"/>
    <w:rsid w:val="00861EA3"/>
    <w:rsid w:val="00877660"/>
    <w:rsid w:val="008800CC"/>
    <w:rsid w:val="00881632"/>
    <w:rsid w:val="00894B08"/>
    <w:rsid w:val="008A55E2"/>
    <w:rsid w:val="008A7FD5"/>
    <w:rsid w:val="008B121F"/>
    <w:rsid w:val="008C51DF"/>
    <w:rsid w:val="008D5839"/>
    <w:rsid w:val="008E7182"/>
    <w:rsid w:val="008F0ED6"/>
    <w:rsid w:val="0090315B"/>
    <w:rsid w:val="0091466C"/>
    <w:rsid w:val="00923214"/>
    <w:rsid w:val="009236CD"/>
    <w:rsid w:val="009306B3"/>
    <w:rsid w:val="00932CBF"/>
    <w:rsid w:val="00960C7F"/>
    <w:rsid w:val="0096422E"/>
    <w:rsid w:val="00964DD1"/>
    <w:rsid w:val="00976499"/>
    <w:rsid w:val="00976E54"/>
    <w:rsid w:val="009820E8"/>
    <w:rsid w:val="00985DEE"/>
    <w:rsid w:val="009879DD"/>
    <w:rsid w:val="00992430"/>
    <w:rsid w:val="0099375A"/>
    <w:rsid w:val="00996D89"/>
    <w:rsid w:val="009A7F39"/>
    <w:rsid w:val="009D2852"/>
    <w:rsid w:val="009E2B50"/>
    <w:rsid w:val="009E3826"/>
    <w:rsid w:val="009E5A39"/>
    <w:rsid w:val="00A200F5"/>
    <w:rsid w:val="00A32BA1"/>
    <w:rsid w:val="00A35F20"/>
    <w:rsid w:val="00A516E6"/>
    <w:rsid w:val="00A54037"/>
    <w:rsid w:val="00A5445E"/>
    <w:rsid w:val="00A549EF"/>
    <w:rsid w:val="00A55B02"/>
    <w:rsid w:val="00A60319"/>
    <w:rsid w:val="00A64718"/>
    <w:rsid w:val="00A67C51"/>
    <w:rsid w:val="00A710FF"/>
    <w:rsid w:val="00A77D93"/>
    <w:rsid w:val="00A8312A"/>
    <w:rsid w:val="00A96346"/>
    <w:rsid w:val="00AA5712"/>
    <w:rsid w:val="00AB149D"/>
    <w:rsid w:val="00AC3914"/>
    <w:rsid w:val="00B01597"/>
    <w:rsid w:val="00B17005"/>
    <w:rsid w:val="00B24D95"/>
    <w:rsid w:val="00B25189"/>
    <w:rsid w:val="00B256A3"/>
    <w:rsid w:val="00B37BE8"/>
    <w:rsid w:val="00B4498E"/>
    <w:rsid w:val="00B44B05"/>
    <w:rsid w:val="00B543F1"/>
    <w:rsid w:val="00B56D4E"/>
    <w:rsid w:val="00B67EB1"/>
    <w:rsid w:val="00B71AB6"/>
    <w:rsid w:val="00B83071"/>
    <w:rsid w:val="00B85699"/>
    <w:rsid w:val="00B91BB7"/>
    <w:rsid w:val="00B94C3D"/>
    <w:rsid w:val="00BA0D9B"/>
    <w:rsid w:val="00BB0785"/>
    <w:rsid w:val="00BB543F"/>
    <w:rsid w:val="00BB754D"/>
    <w:rsid w:val="00BF27C5"/>
    <w:rsid w:val="00C064F5"/>
    <w:rsid w:val="00C06D3C"/>
    <w:rsid w:val="00C16900"/>
    <w:rsid w:val="00C2179A"/>
    <w:rsid w:val="00C22F70"/>
    <w:rsid w:val="00C377AD"/>
    <w:rsid w:val="00C401AD"/>
    <w:rsid w:val="00C56F3B"/>
    <w:rsid w:val="00C6015A"/>
    <w:rsid w:val="00C72E4E"/>
    <w:rsid w:val="00C85280"/>
    <w:rsid w:val="00C85B9F"/>
    <w:rsid w:val="00C92096"/>
    <w:rsid w:val="00C9347C"/>
    <w:rsid w:val="00CB36AD"/>
    <w:rsid w:val="00CD1EF4"/>
    <w:rsid w:val="00CE286B"/>
    <w:rsid w:val="00CE55A8"/>
    <w:rsid w:val="00CF74F6"/>
    <w:rsid w:val="00D01125"/>
    <w:rsid w:val="00D01908"/>
    <w:rsid w:val="00D04FC7"/>
    <w:rsid w:val="00D37065"/>
    <w:rsid w:val="00D46EDC"/>
    <w:rsid w:val="00D4726F"/>
    <w:rsid w:val="00D54028"/>
    <w:rsid w:val="00D734B3"/>
    <w:rsid w:val="00D876BB"/>
    <w:rsid w:val="00DB42F6"/>
    <w:rsid w:val="00DC0C4F"/>
    <w:rsid w:val="00DC4105"/>
    <w:rsid w:val="00DC7978"/>
    <w:rsid w:val="00DD2F57"/>
    <w:rsid w:val="00DE178D"/>
    <w:rsid w:val="00DE3474"/>
    <w:rsid w:val="00DF300F"/>
    <w:rsid w:val="00E1394A"/>
    <w:rsid w:val="00E26B6F"/>
    <w:rsid w:val="00E26C2D"/>
    <w:rsid w:val="00E33177"/>
    <w:rsid w:val="00E37FCE"/>
    <w:rsid w:val="00E424AC"/>
    <w:rsid w:val="00E42E66"/>
    <w:rsid w:val="00E50269"/>
    <w:rsid w:val="00E602FC"/>
    <w:rsid w:val="00E70443"/>
    <w:rsid w:val="00E858BB"/>
    <w:rsid w:val="00EA4891"/>
    <w:rsid w:val="00EB5254"/>
    <w:rsid w:val="00ED177F"/>
    <w:rsid w:val="00EE132A"/>
    <w:rsid w:val="00EF0885"/>
    <w:rsid w:val="00EF6BB2"/>
    <w:rsid w:val="00F005BF"/>
    <w:rsid w:val="00F03BD6"/>
    <w:rsid w:val="00F1664B"/>
    <w:rsid w:val="00F270CD"/>
    <w:rsid w:val="00F27315"/>
    <w:rsid w:val="00F51A4D"/>
    <w:rsid w:val="00F53BF9"/>
    <w:rsid w:val="00F72DEA"/>
    <w:rsid w:val="00F76DD8"/>
    <w:rsid w:val="00F774EB"/>
    <w:rsid w:val="00F9144F"/>
    <w:rsid w:val="00FB2A18"/>
    <w:rsid w:val="00FB2F4B"/>
    <w:rsid w:val="00FD0FB7"/>
    <w:rsid w:val="00FE1A4A"/>
    <w:rsid w:val="00FE2C54"/>
    <w:rsid w:val="00FF0413"/>
    <w:rsid w:val="00FF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61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EA489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4891"/>
    <w:rPr>
      <w:rFonts w:ascii="宋体" w:eastAsia="宋体" w:cs="宋体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323A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323AF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23A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9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2096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46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46EDC"/>
    <w:rPr>
      <w:rFonts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985DE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6422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422E"/>
    <w:rPr>
      <w:rFonts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672EB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72EB9"/>
    <w:rPr>
      <w:rFonts w:cs="Times New Roman"/>
      <w:kern w:val="2"/>
      <w:sz w:val="22"/>
      <w:szCs w:val="22"/>
    </w:rPr>
  </w:style>
  <w:style w:type="paragraph" w:styleId="NoSpacing">
    <w:name w:val="No Spacing"/>
    <w:uiPriority w:val="99"/>
    <w:qFormat/>
    <w:rsid w:val="00287FD4"/>
    <w:rPr>
      <w:rFonts w:ascii="Times New Roman" w:hAnsi="Times New Roman"/>
      <w:kern w:val="0"/>
      <w:sz w:val="22"/>
    </w:rPr>
  </w:style>
  <w:style w:type="paragraph" w:styleId="BodyText">
    <w:name w:val="Body Text"/>
    <w:basedOn w:val="Normal"/>
    <w:link w:val="BodyTextChar"/>
    <w:uiPriority w:val="99"/>
    <w:rsid w:val="00C6015A"/>
    <w:pPr>
      <w:autoSpaceDE w:val="0"/>
      <w:autoSpaceDN w:val="0"/>
      <w:ind w:left="420"/>
      <w:jc w:val="left"/>
    </w:pPr>
    <w:rPr>
      <w:rFonts w:ascii="Arial Unicode MS" w:hAnsi="Arial Unicode MS" w:cs="Arial Unicode MS"/>
      <w:kern w:val="0"/>
      <w:sz w:val="24"/>
      <w:szCs w:val="24"/>
      <w:lang w:val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015A"/>
    <w:rPr>
      <w:rFonts w:ascii="Arial Unicode MS" w:eastAsia="Times New Roman" w:hAnsi="Arial Unicode MS" w:cs="Arial Unicode MS"/>
      <w:sz w:val="24"/>
      <w:szCs w:val="24"/>
      <w:lang w:val="zh-CN"/>
    </w:rPr>
  </w:style>
  <w:style w:type="paragraph" w:styleId="ListParagraph">
    <w:name w:val="List Paragraph"/>
    <w:basedOn w:val="Normal"/>
    <w:uiPriority w:val="99"/>
    <w:qFormat/>
    <w:rsid w:val="00C6015A"/>
    <w:pPr>
      <w:autoSpaceDE w:val="0"/>
      <w:autoSpaceDN w:val="0"/>
      <w:spacing w:line="360" w:lineRule="exact"/>
      <w:ind w:left="586" w:hanging="166"/>
      <w:jc w:val="left"/>
    </w:pPr>
    <w:rPr>
      <w:rFonts w:ascii="Arial Unicode MS" w:hAnsi="Arial Unicode MS" w:cs="Arial Unicode MS"/>
      <w:kern w:val="0"/>
      <w:sz w:val="22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mkaosh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&#21327;&#20250;&#26448;&#26009;\&#21327;&#20250;&#21457;&#25991;\&#25991;&#20214;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文件模板</Template>
  <TotalTime>6</TotalTime>
  <Pages>2</Pages>
  <Words>168</Words>
  <Characters>962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张灵利</dc:creator>
  <cp:keywords/>
  <dc:description/>
  <cp:lastModifiedBy>TJUser</cp:lastModifiedBy>
  <cp:revision>6</cp:revision>
  <cp:lastPrinted>2018-09-29T01:11:00Z</cp:lastPrinted>
  <dcterms:created xsi:type="dcterms:W3CDTF">2018-09-29T02:24:00Z</dcterms:created>
  <dcterms:modified xsi:type="dcterms:W3CDTF">2018-10-09T00:57:00Z</dcterms:modified>
</cp:coreProperties>
</file>